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349A" w14:textId="77777777" w:rsidR="0063319D" w:rsidRDefault="00DF446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32"/>
          <w:u w:val="single"/>
        </w:rPr>
        <w:t>Results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CB </w:t>
      </w:r>
      <w:proofErr w:type="spellStart"/>
      <w:r>
        <w:rPr>
          <w:rFonts w:ascii="Arial" w:hAnsi="Arial" w:cs="Arial"/>
          <w:b/>
          <w:sz w:val="32"/>
          <w:u w:val="single"/>
        </w:rPr>
        <w:t>Jeunes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- BK Jeugd CAD-JUN--21</w:t>
      </w:r>
    </w:p>
    <w:p w14:paraId="675FBD8D" w14:textId="77777777" w:rsidR="0063319D" w:rsidRDefault="00DF446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- 09-02-2020</w:t>
      </w:r>
    </w:p>
    <w:p w14:paraId="5EF7C09C" w14:textId="77777777" w:rsidR="0063319D" w:rsidRDefault="0063319D">
      <w:pPr>
        <w:spacing w:after="0" w:line="240" w:lineRule="auto"/>
        <w:rPr>
          <w:rFonts w:ascii="Arial" w:hAnsi="Arial" w:cs="Arial"/>
        </w:rPr>
      </w:pPr>
    </w:p>
    <w:p w14:paraId="61A4FA36" w14:textId="77777777" w:rsidR="0063319D" w:rsidRDefault="0063319D">
      <w:pPr>
        <w:spacing w:after="0" w:line="240" w:lineRule="auto"/>
        <w:rPr>
          <w:rFonts w:ascii="Arial" w:hAnsi="Arial" w:cs="Arial"/>
        </w:rPr>
      </w:pPr>
      <w:bookmarkStart w:id="1" w:name="begin"/>
      <w:bookmarkEnd w:id="1"/>
    </w:p>
    <w:p w14:paraId="111FC5C8" w14:textId="77777777" w:rsidR="00000000" w:rsidRDefault="00DF4462">
      <w:pPr>
        <w:sectPr w:rsidR="00000000">
          <w:pgSz w:w="11906" w:h="16838"/>
          <w:pgMar w:top="850" w:right="567" w:bottom="850" w:left="567" w:header="708" w:footer="708" w:gutter="0"/>
          <w:cols w:space="708"/>
        </w:sectPr>
      </w:pPr>
    </w:p>
    <w:p w14:paraId="0AF34D2C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Double Boys CAD - Ranking</w:t>
      </w:r>
    </w:p>
    <w:p w14:paraId="32E43759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782C2B2B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WATS XAVIER / MASSART ALESSI | B2 / B2 | 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 xml:space="preserve"> /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</w:p>
    <w:p w14:paraId="518108A8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LERAT NOLAN / SANNA NOA | B2 / C2 | 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 xml:space="preserve"> / </w:t>
      </w:r>
      <w:r>
        <w:rPr>
          <w:rFonts w:ascii="Arial" w:hAnsi="Arial" w:cs="Arial"/>
          <w:sz w:val="18"/>
        </w:rPr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</w:p>
    <w:p w14:paraId="5E35EE92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DI PIETRO NOAH / JANSSENS ANTOINE | B4 / C4 |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 xml:space="preserve"> / Alpa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</w:p>
    <w:p w14:paraId="560E3333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DOUIN MATHIS / LAMBIET TOM | B6 / C2 | </w:t>
      </w:r>
      <w:proofErr w:type="spellStart"/>
      <w:r>
        <w:rPr>
          <w:rFonts w:ascii="Arial" w:hAnsi="Arial" w:cs="Arial"/>
          <w:sz w:val="18"/>
        </w:rPr>
        <w:t>Minerois</w:t>
      </w:r>
      <w:proofErr w:type="spellEnd"/>
    </w:p>
    <w:p w14:paraId="79CF1566" w14:textId="77777777" w:rsidR="0063319D" w:rsidRDefault="0063319D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1874DD26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5654AE48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Double Girls CAD - Ranking</w:t>
      </w:r>
    </w:p>
    <w:p w14:paraId="09AED1D5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12B48B68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JULIE / DEVOS SARA | B0 / B0 | Zandvoorde / Lauwe</w:t>
      </w:r>
    </w:p>
    <w:p w14:paraId="3354E302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LARDINOIS CANDICE / DUVIVIER ELOISE | B2 / B4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</w:p>
    <w:p w14:paraId="5A958F7A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DESMET FLEUR / DESMET EVA | C0 / C6 | Meulebeke</w:t>
      </w:r>
    </w:p>
    <w:p w14:paraId="36AE2DA9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CARDINAELS LEEN / BALLINGS LOHREN | C2 / C4 | Lipalet /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</w:p>
    <w:p w14:paraId="531A8D47" w14:textId="77777777" w:rsidR="0063319D" w:rsidRDefault="0063319D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3CAAB150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7B611FB4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Double Boys JUN - Ranking</w:t>
      </w:r>
    </w:p>
    <w:p w14:paraId="580A2DD5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198D1E85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DEGROS NICOLAS / LAFFINEUR LOUIS | A2</w:t>
      </w:r>
      <w:r>
        <w:rPr>
          <w:rFonts w:ascii="Arial" w:hAnsi="Arial" w:cs="Arial"/>
          <w:sz w:val="18"/>
        </w:rPr>
        <w:t xml:space="preserve">1 / B0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14:paraId="55D89B7F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KOSOLOSKY OLAV / MOENS JORDI | A13 / B4 |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Nodo</w:t>
      </w:r>
      <w:proofErr w:type="spellEnd"/>
    </w:p>
    <w:p w14:paraId="71D24667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GILTIA TIM / STANESCU GABRIEL | B2 / B2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14:paraId="2AE3D382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VAN DONGEN ALEXY / PEETERS ISMAEL | B2 / B4 |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</w:p>
    <w:p w14:paraId="0135DFE6" w14:textId="77777777" w:rsidR="0063319D" w:rsidRDefault="0063319D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ADB1A7A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12937C56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Double Girls JUN - Ranking</w:t>
      </w:r>
    </w:p>
    <w:p w14:paraId="3F15AF32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3DEED8FC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RENUART MARION / </w:t>
      </w:r>
      <w:r>
        <w:rPr>
          <w:rFonts w:ascii="Arial" w:hAnsi="Arial" w:cs="Arial"/>
          <w:sz w:val="18"/>
        </w:rPr>
        <w:t xml:space="preserve">POTIER GWENOLA | B0 / C0 | </w:t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Senne /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</w:p>
    <w:p w14:paraId="0F07062E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BRICO MARINE / DUPONT LISA | C2 / C6 | Piranha /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</w:p>
    <w:p w14:paraId="1B84C2E4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FRANGO JENNIFER / BIERNY AURORE | B6 / C6 | Alpa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</w:p>
    <w:p w14:paraId="4F3576CD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HAMZI YASMINE / GOVAERT JOHANNA | C4 / </w:t>
      </w:r>
      <w:r>
        <w:rPr>
          <w:rFonts w:ascii="Arial" w:hAnsi="Arial" w:cs="Arial"/>
          <w:sz w:val="18"/>
        </w:rPr>
        <w:t xml:space="preserve">D2 | Alpa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  <w:r>
        <w:rPr>
          <w:rFonts w:ascii="Arial" w:hAnsi="Arial" w:cs="Arial"/>
          <w:sz w:val="18"/>
        </w:rPr>
        <w:t xml:space="preserve"> / Royal 1865</w:t>
      </w:r>
    </w:p>
    <w:p w14:paraId="511B655F" w14:textId="77777777" w:rsidR="0063319D" w:rsidRDefault="0063319D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30CD19E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3DD267A6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Double Boys -21 - Ranking</w:t>
      </w:r>
    </w:p>
    <w:p w14:paraId="4BDF2F8F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4C305C23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MARCHAL NICOLAS / ANTOINE FLORIAN | A20 / B2 | E.B.S. / Mickey</w:t>
      </w:r>
    </w:p>
    <w:p w14:paraId="764B86B9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J'ESPERE THIBAUT / FONTAINE JASON | B4 / B4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14:paraId="4A7C6982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CHIARADIA LOUIS / JEHAY ROBIN | B4 / B6 | Donald</w:t>
      </w:r>
    </w:p>
    <w:p w14:paraId="21E87546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DEVUE WOUTER / GROSEMANS SANDER | B4 / B4 | Hoeselt</w:t>
      </w:r>
    </w:p>
    <w:p w14:paraId="6DE7B81F" w14:textId="77777777" w:rsidR="0063319D" w:rsidRDefault="0063319D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6D8F7837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3403D908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Double Girls -21 - Ranking</w:t>
      </w:r>
    </w:p>
    <w:p w14:paraId="12A9D5E9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1880027F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HACKEMACK LAURANNE / CLEMENT PERRINE | A11 / B4 | Astrid</w:t>
      </w:r>
    </w:p>
    <w:p w14:paraId="01EC741E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GUIDON MORGANE / BERNARD JANA | A7 / A8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14:paraId="672F5C4B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DUVIVIER ESTELLE / TSCHIRR MARGAUX | A14 / B2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</w:p>
    <w:p w14:paraId="1EF48856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MANDELAIRE VENCE / GILTIA CLEMENTINE | B4 / B6 | E.B.S. /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14:paraId="261F029E" w14:textId="77777777" w:rsidR="0063319D" w:rsidRDefault="0063319D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EB423CB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2FCDE5A9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CAD - Ranking</w:t>
      </w:r>
    </w:p>
    <w:p w14:paraId="08F03FBE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03CA0A1C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CLOSSET TOM (B2 - Diest)</w:t>
      </w:r>
    </w:p>
    <w:p w14:paraId="78F27C7B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MASSART ALESSI (B2 -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>)</w:t>
      </w:r>
    </w:p>
    <w:p w14:paraId="099E7040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GILTIA TIM (B2 -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14:paraId="1E44FA94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LERAT NOLAN (B2 - 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>)</w:t>
      </w:r>
    </w:p>
    <w:p w14:paraId="574DC380" w14:textId="77777777" w:rsidR="0063319D" w:rsidRDefault="0063319D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5D51E721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2A1CD0D4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CAD - Ranking</w:t>
      </w:r>
    </w:p>
    <w:p w14:paraId="2E8427D0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1EF82564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</w:t>
      </w:r>
      <w:r>
        <w:rPr>
          <w:rFonts w:ascii="Arial" w:hAnsi="Arial" w:cs="Arial"/>
          <w:sz w:val="18"/>
        </w:rPr>
        <w:t>N HAUWAERT JULIE (B0 - Zandvoorde)</w:t>
      </w:r>
    </w:p>
    <w:p w14:paraId="30BF241A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LARDINOIS CANDICE (B2 -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14:paraId="2FD8CAD2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DUVIVIER ELOISE (B4 -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14:paraId="2AE997CF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DEVOS SARA (B0 - Lauwe)</w:t>
      </w:r>
    </w:p>
    <w:p w14:paraId="5E71988B" w14:textId="77777777" w:rsidR="0063319D" w:rsidRDefault="0063319D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46F5FD1D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65FC1B99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JUN - Ranking</w:t>
      </w:r>
    </w:p>
    <w:p w14:paraId="13BBA329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206F28EC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RASSENFOSSE ADRIEN (A11 - 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>)</w:t>
      </w:r>
    </w:p>
    <w:p w14:paraId="6381B515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KOSOLOSKY OLAV (A13 -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>)</w:t>
      </w:r>
    </w:p>
    <w:p w14:paraId="020CCE2F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DEGROS NICOLAS </w:t>
      </w:r>
      <w:r>
        <w:rPr>
          <w:rFonts w:ascii="Arial" w:hAnsi="Arial" w:cs="Arial"/>
          <w:sz w:val="18"/>
        </w:rPr>
        <w:t xml:space="preserve">(A21 -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14:paraId="404E9599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LAFFINEUR LOUIS (B0 -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14:paraId="21CDF517" w14:textId="77777777" w:rsidR="0063319D" w:rsidRDefault="0063319D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5402A0D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399A257E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JUN - Ranking</w:t>
      </w:r>
    </w:p>
    <w:p w14:paraId="699D147C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4A27BE5A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DUVIVIER ESTELLE (A14 -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14:paraId="71BE4C59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RENUART MARION (B0 - </w:t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Senne)</w:t>
      </w:r>
    </w:p>
    <w:p w14:paraId="2C83E161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VAN MEERBEEK SOFIE (B4 -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14:paraId="5A6A0135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4.</w:t>
      </w:r>
      <w:r>
        <w:rPr>
          <w:rFonts w:ascii="Arial" w:hAnsi="Arial" w:cs="Arial"/>
          <w:sz w:val="18"/>
        </w:rPr>
        <w:tab/>
        <w:t xml:space="preserve">SOW AWA (B0 - </w:t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>)</w:t>
      </w:r>
    </w:p>
    <w:p w14:paraId="2FBD2639" w14:textId="77777777" w:rsidR="0063319D" w:rsidRDefault="0063319D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067015A1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14FA6874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-21 - Ranking</w:t>
      </w:r>
    </w:p>
    <w:p w14:paraId="6585EEFF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5E2EAA11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MARCHAL NICOL</w:t>
      </w:r>
      <w:r>
        <w:rPr>
          <w:rFonts w:ascii="Arial" w:hAnsi="Arial" w:cs="Arial"/>
          <w:sz w:val="18"/>
        </w:rPr>
        <w:t>AS (A20 - E.B.S.)</w:t>
      </w:r>
    </w:p>
    <w:p w14:paraId="3F3F2A90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DEVEZON BASTIEN (B2 - Bon-</w:t>
      </w:r>
      <w:proofErr w:type="spellStart"/>
      <w:r>
        <w:rPr>
          <w:rFonts w:ascii="Arial" w:hAnsi="Arial" w:cs="Arial"/>
          <w:sz w:val="18"/>
        </w:rPr>
        <w:t>Secours</w:t>
      </w:r>
      <w:proofErr w:type="spellEnd"/>
      <w:r>
        <w:rPr>
          <w:rFonts w:ascii="Arial" w:hAnsi="Arial" w:cs="Arial"/>
          <w:sz w:val="18"/>
        </w:rPr>
        <w:t>)</w:t>
      </w:r>
    </w:p>
    <w:p w14:paraId="7550AEBA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NOEL ALEXANDRE (B4 - Bon-</w:t>
      </w:r>
      <w:proofErr w:type="spellStart"/>
      <w:r>
        <w:rPr>
          <w:rFonts w:ascii="Arial" w:hAnsi="Arial" w:cs="Arial"/>
          <w:sz w:val="18"/>
        </w:rPr>
        <w:t>Secours</w:t>
      </w:r>
      <w:proofErr w:type="spellEnd"/>
      <w:r>
        <w:rPr>
          <w:rFonts w:ascii="Arial" w:hAnsi="Arial" w:cs="Arial"/>
          <w:sz w:val="18"/>
        </w:rPr>
        <w:t>)</w:t>
      </w:r>
    </w:p>
    <w:p w14:paraId="334BFC4C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JESPERE THIBAUT (B4 -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14:paraId="051ACAA7" w14:textId="77777777" w:rsidR="0063319D" w:rsidRDefault="0063319D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6FDD1061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0ECA3D6C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-21 - Ranking</w:t>
      </w:r>
    </w:p>
    <w:p w14:paraId="7FA30629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2C30605C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HACKEMACK LAURANNE (A11 - Astrid)</w:t>
      </w:r>
    </w:p>
    <w:p w14:paraId="56ED80DD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KOSZULAP NATACHA (A9 - Namur)</w:t>
      </w:r>
    </w:p>
    <w:p w14:paraId="70757726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GUIDON MORGANE (A7 -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14:paraId="6568D6FA" w14:textId="77777777" w:rsidR="0063319D" w:rsidRDefault="00DF4462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BERNARD JANA (A8 -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>)</w:t>
      </w:r>
    </w:p>
    <w:p w14:paraId="020C1D80" w14:textId="77777777" w:rsidR="0063319D" w:rsidRDefault="0063319D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25D46176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5FABBAEB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CAD - Ranking</w:t>
      </w:r>
    </w:p>
    <w:p w14:paraId="5A2EAC0D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4B8B5107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MASSART ALESSI / MASSART LILOU | B2 / B6 |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</w:p>
    <w:p w14:paraId="3AB05F5F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WATS XAVIER / COLOT ELEA | B2 / C6 | 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 xml:space="preserve"> /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</w:p>
    <w:p w14:paraId="1B479395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SURMONT PEPIJN / BALLINGS LOHREN | C6 / C4 |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</w:p>
    <w:p w14:paraId="23F58D54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GILTIA TIM / BRAIDOTTI NORAH | B2 / C2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14:paraId="1E3B8CF6" w14:textId="77777777" w:rsidR="0063319D" w:rsidRDefault="0063319D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6D9B6ABE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7E5AEFC2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JUN - Ranking</w:t>
      </w:r>
    </w:p>
    <w:p w14:paraId="01ACE5AF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60F415F5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DEGROS NICOLAS / DUVIVIER ESTELLE | A21 / A14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</w:p>
    <w:p w14:paraId="0EFB385E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MOENS JORDI / SOW AWA | B4 / B0 | </w:t>
      </w:r>
      <w:proofErr w:type="spellStart"/>
      <w:r>
        <w:rPr>
          <w:rFonts w:ascii="Arial" w:hAnsi="Arial" w:cs="Arial"/>
          <w:sz w:val="18"/>
        </w:rPr>
        <w:t>Nodo</w:t>
      </w:r>
      <w:proofErr w:type="spellEnd"/>
    </w:p>
    <w:p w14:paraId="56AE28E4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CUVELIER FELIX / DEVOS SARA | B6 / B0 | Gullegem / Lauwe</w:t>
      </w:r>
    </w:p>
    <w:p w14:paraId="72639C40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FONT</w:t>
      </w:r>
      <w:r>
        <w:rPr>
          <w:rFonts w:ascii="Arial" w:hAnsi="Arial" w:cs="Arial"/>
          <w:sz w:val="18"/>
        </w:rPr>
        <w:t xml:space="preserve">AINE JASON / BOSSUT ELODIE | B4 / B0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14:paraId="726E32E4" w14:textId="77777777" w:rsidR="0063319D" w:rsidRDefault="0063319D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8A3478C" w14:textId="77777777" w:rsidR="00000000" w:rsidRDefault="00DF4462">
      <w:pPr>
        <w:sectPr w:rsidR="00000000">
          <w:type w:val="continuous"/>
          <w:pgSz w:w="11906" w:h="16838"/>
          <w:pgMar w:top="850" w:right="567" w:bottom="850" w:left="567" w:header="708" w:footer="708" w:gutter="0"/>
          <w:cols w:space="708"/>
        </w:sectPr>
      </w:pPr>
    </w:p>
    <w:p w14:paraId="7AFC7CEE" w14:textId="77777777" w:rsidR="0063319D" w:rsidRDefault="00DF44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-21 - Ranking</w:t>
      </w:r>
    </w:p>
    <w:p w14:paraId="4351A3B5" w14:textId="77777777" w:rsidR="0063319D" w:rsidRDefault="0063319D">
      <w:pPr>
        <w:spacing w:after="0" w:line="240" w:lineRule="auto"/>
        <w:rPr>
          <w:rFonts w:ascii="Arial" w:hAnsi="Arial" w:cs="Arial"/>
          <w:sz w:val="12"/>
        </w:rPr>
      </w:pPr>
    </w:p>
    <w:p w14:paraId="2E022A4D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MARCHAL NICOLAS / TSCHIRR MARGAUX | A20 / B2 | E.B.S. /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</w:p>
    <w:p w14:paraId="241D93C2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BILAS CLEMENT / HACKEMACK LAURANNE | B4 / A11 | St-Georges / Astrid</w:t>
      </w:r>
    </w:p>
    <w:p w14:paraId="1DBA2D67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THIRY SIMON / KOSZULAP NATACHA | B2 / A9 </w:t>
      </w:r>
      <w:r>
        <w:rPr>
          <w:rFonts w:ascii="Arial" w:hAnsi="Arial" w:cs="Arial"/>
          <w:sz w:val="18"/>
        </w:rPr>
        <w:t xml:space="preserve">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/ Namur</w:t>
      </w:r>
    </w:p>
    <w:p w14:paraId="0A6C9D8A" w14:textId="77777777" w:rsidR="0063319D" w:rsidRDefault="00DF4462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DESMEDT SAMI / GUIDON MORGANE | C0 / A7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14:paraId="03E477CD" w14:textId="77777777" w:rsidR="0063319D" w:rsidRDefault="0063319D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6ED49D94" w14:textId="77777777" w:rsidR="0063319D" w:rsidRDefault="0063319D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63319D">
      <w:type w:val="continuous"/>
      <w:pgSz w:w="11906" w:h="16838"/>
      <w:pgMar w:top="850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274F" w14:textId="77777777" w:rsidR="00DF4462" w:rsidRDefault="00DF4462">
      <w:pPr>
        <w:spacing w:after="0" w:line="240" w:lineRule="auto"/>
      </w:pPr>
      <w:r>
        <w:separator/>
      </w:r>
    </w:p>
  </w:endnote>
  <w:endnote w:type="continuationSeparator" w:id="0">
    <w:p w14:paraId="72A8926C" w14:textId="77777777" w:rsidR="00DF4462" w:rsidRDefault="00DF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D499" w14:textId="77777777" w:rsidR="00DF4462" w:rsidRDefault="00DF44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35F2A8" w14:textId="77777777" w:rsidR="00DF4462" w:rsidRDefault="00DF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319D"/>
    <w:rsid w:val="0063319D"/>
    <w:rsid w:val="00DF4462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CDFF"/>
  <w15:docId w15:val="{3E287F55-A5A3-4EB2-8B1E-463A43FA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dc:description/>
  <cp:lastModifiedBy>Frederik Noppe</cp:lastModifiedBy>
  <cp:revision>2</cp:revision>
  <dcterms:created xsi:type="dcterms:W3CDTF">2020-02-09T18:59:00Z</dcterms:created>
  <dcterms:modified xsi:type="dcterms:W3CDTF">2020-02-09T18:59:00Z</dcterms:modified>
</cp:coreProperties>
</file>